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75" w:rsidRDefault="006E47E7" w:rsidP="00B85075">
      <w:pPr>
        <w:pStyle w:val="afff"/>
        <w:spacing w:line="500" w:lineRule="exact"/>
        <w:rPr>
          <w:rFonts w:ascii="標楷體" w:hAnsi="標楷體"/>
          <w:color w:val="FF0000"/>
          <w:sz w:val="56"/>
          <w:szCs w:val="56"/>
        </w:rPr>
      </w:pP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56.25pt;margin-top:103pt;width:40pt;height:30pt;z-index:251657216;mso-wrap-style:tight;mso-position-horizontal-relative:page;mso-position-vertical-relative:page" filled="f" stroked="f">
            <v:textbox style="layout-flow:vertical-ideographic;mso-next-textbox:#_x0000_s1081">
              <w:txbxContent>
                <w:p w:rsidR="005F0797" w:rsidRPr="005F0797" w:rsidRDefault="005F0797" w:rsidP="005F0797">
                  <w:pPr>
                    <w:pStyle w:val="a5"/>
                  </w:pPr>
                  <w:r>
                    <w:rPr>
                      <w:rFonts w:hint="eastAsia"/>
                    </w:rPr>
                    <w:t>簽</w:t>
                  </w:r>
                </w:p>
              </w:txbxContent>
            </v:textbox>
            <w10:wrap anchorx="page" anchory="page"/>
            <w10:anchorlock/>
          </v:shape>
        </w:pict>
      </w:r>
      <w:r w:rsidR="005F0797">
        <w:rPr>
          <w:rFonts w:hint="eastAsia"/>
          <w:sz w:val="32"/>
        </w:rPr>
        <w:t xml:space="preserve">     </w:t>
      </w:r>
      <w:r w:rsidR="00B85075" w:rsidRPr="000B4908">
        <w:rPr>
          <w:rFonts w:ascii="標楷體" w:hAnsi="標楷體" w:hint="eastAsia"/>
          <w:color w:val="FF0000"/>
          <w:sz w:val="56"/>
          <w:szCs w:val="56"/>
        </w:rPr>
        <w:t>臺北城市科技大學</w:t>
      </w:r>
      <w:r w:rsidR="00B85075">
        <w:rPr>
          <w:rFonts w:ascii="標楷體" w:hAnsi="標楷體" w:hint="eastAsia"/>
          <w:color w:val="FF0000"/>
          <w:sz w:val="56"/>
          <w:szCs w:val="56"/>
        </w:rPr>
        <w:t xml:space="preserve"> </w:t>
      </w:r>
      <w:r w:rsidR="00B85075">
        <w:rPr>
          <w:rFonts w:ascii="標楷體" w:hAnsi="標楷體" w:hint="eastAsia"/>
          <w:color w:val="FF0000"/>
          <w:sz w:val="44"/>
          <w:szCs w:val="44"/>
        </w:rPr>
        <w:t>社團簽呈</w:t>
      </w:r>
    </w:p>
    <w:p w:rsidR="00B85075" w:rsidRDefault="00B85075" w:rsidP="005C2FC4">
      <w:pPr>
        <w:pStyle w:val="afff"/>
        <w:spacing w:line="440" w:lineRule="exact"/>
        <w:rPr>
          <w:sz w:val="32"/>
        </w:rPr>
      </w:pPr>
    </w:p>
    <w:p w:rsidR="005F0797" w:rsidRDefault="005F0797" w:rsidP="00B85075">
      <w:pPr>
        <w:pStyle w:val="afff"/>
        <w:spacing w:line="440" w:lineRule="exact"/>
        <w:ind w:firstLineChars="300" w:firstLine="960"/>
      </w:pPr>
      <w:r>
        <w:rPr>
          <w:rFonts w:hint="eastAsia"/>
          <w:sz w:val="32"/>
        </w:rPr>
        <w:t xml:space="preserve">於　</w:t>
      </w:r>
      <w:r w:rsidR="009A44AE">
        <w:rPr>
          <w:rFonts w:hint="eastAsia"/>
          <w:sz w:val="32"/>
        </w:rPr>
        <w:t xml:space="preserve">　　　　</w:t>
      </w:r>
      <w:r w:rsidR="00171E96">
        <w:rPr>
          <w:rFonts w:hint="eastAsia"/>
          <w:sz w:val="32"/>
        </w:rPr>
        <w:t>（社團名稱）</w:t>
      </w:r>
      <w:r w:rsidR="00B85075">
        <w:rPr>
          <w:rFonts w:hint="eastAsia"/>
          <w:sz w:val="32"/>
        </w:rPr>
        <w:t xml:space="preserve">      </w:t>
      </w:r>
      <w:r w:rsidR="009A44AE">
        <w:rPr>
          <w:rFonts w:hint="eastAsia"/>
        </w:rPr>
        <w:t xml:space="preserve">  </w:t>
      </w:r>
      <w:r w:rsidR="00AC6E15">
        <w:rPr>
          <w:rFonts w:hint="eastAsia"/>
        </w:rPr>
        <w:t xml:space="preserve">  </w:t>
      </w:r>
      <w:r>
        <w:rPr>
          <w:rFonts w:hint="eastAsia"/>
        </w:rPr>
        <w:t>中華民國</w:t>
      </w:r>
      <w:r w:rsidR="009A44AE">
        <w:rPr>
          <w:rFonts w:hint="eastAsia"/>
        </w:rPr>
        <w:t>100</w:t>
      </w:r>
      <w:r>
        <w:rPr>
          <w:rFonts w:hint="eastAsia"/>
        </w:rPr>
        <w:t>年</w:t>
      </w:r>
      <w:r w:rsidR="009A44AE">
        <w:rPr>
          <w:rFonts w:hint="eastAsia"/>
        </w:rPr>
        <w:t>1</w:t>
      </w:r>
      <w:r>
        <w:rPr>
          <w:rFonts w:hint="eastAsia"/>
        </w:rPr>
        <w:t>月</w:t>
      </w:r>
      <w:r w:rsidR="009A44AE">
        <w:rPr>
          <w:rFonts w:hint="eastAsia"/>
        </w:rPr>
        <w:t>1</w:t>
      </w:r>
      <w:r>
        <w:rPr>
          <w:rFonts w:hint="eastAsia"/>
        </w:rPr>
        <w:t>日</w:t>
      </w:r>
    </w:p>
    <w:p w:rsidR="005F0797" w:rsidRPr="0061255A" w:rsidRDefault="006E47E7" w:rsidP="00906CE9">
      <w:pPr>
        <w:pStyle w:val="afff"/>
        <w:spacing w:line="440" w:lineRule="exact"/>
        <w:rPr>
          <w:szCs w:val="24"/>
        </w:rPr>
      </w:pPr>
      <w:r>
        <w:pict>
          <v:shape id="_x0000_s1082" type="#_x0000_t202" style="position:absolute;margin-left:439.35pt;margin-top:28.3pt;width:120pt;height:40pt;z-index:251658240;mso-wrap-style:tight;mso-position-horizontal-relative:page;mso-position-vertical-relative:page" stroked="f">
            <v:textbox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27"/>
                  </w:tblGrid>
                  <w:tr w:rsidR="005F0797">
                    <w:trPr>
                      <w:jc w:val="center"/>
                    </w:trPr>
                    <w:tc>
                      <w:tcPr>
                        <w:tcW w:w="2127" w:type="dxa"/>
                      </w:tcPr>
                      <w:p w:rsidR="005F0797" w:rsidRDefault="005F0797" w:rsidP="005F0797">
                        <w:pPr>
                          <w:pStyle w:val="ae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檔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號：</w:t>
                        </w:r>
                      </w:p>
                    </w:tc>
                  </w:tr>
                  <w:tr w:rsidR="005F0797">
                    <w:trPr>
                      <w:jc w:val="center"/>
                    </w:trPr>
                    <w:tc>
                      <w:tcPr>
                        <w:tcW w:w="2127" w:type="dxa"/>
                      </w:tcPr>
                      <w:p w:rsidR="005F0797" w:rsidRDefault="005F0797" w:rsidP="005F0797">
                        <w:pPr>
                          <w:pStyle w:val="ae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c>
                  </w:tr>
                </w:tbl>
                <w:p w:rsidR="005F0797" w:rsidRDefault="005F0797"/>
              </w:txbxContent>
            </v:textbox>
            <w10:wrap anchorx="page" anchory="page"/>
            <w10:anchorlock/>
          </v:shape>
        </w:pict>
      </w:r>
      <w:r w:rsidR="005F0797">
        <w:rPr>
          <w:rFonts w:hint="eastAsia"/>
        </w:rPr>
        <w:t>附件：</w:t>
      </w:r>
      <w:r w:rsidR="0085225F" w:rsidRPr="0061255A">
        <w:rPr>
          <w:rFonts w:hint="eastAsia"/>
          <w:szCs w:val="24"/>
        </w:rPr>
        <w:t xml:space="preserve"> </w:t>
      </w:r>
    </w:p>
    <w:p w:rsidR="00B85075" w:rsidRDefault="005F0797" w:rsidP="00BE1DAF">
      <w:pPr>
        <w:pStyle w:val="af3"/>
        <w:spacing w:beforeLines="50" w:before="122" w:line="0" w:lineRule="atLeast"/>
      </w:pPr>
      <w:r>
        <w:rPr>
          <w:rFonts w:hint="eastAsia"/>
        </w:rPr>
        <w:t>主旨：</w:t>
      </w:r>
      <w:r w:rsidR="00A823C6">
        <w:rPr>
          <w:rFonts w:hint="eastAsia"/>
          <w:lang w:eastAsia="zh-HK"/>
        </w:rPr>
        <w:t>陳請准予更換</w:t>
      </w:r>
      <w:r w:rsidR="00B1258E">
        <w:rPr>
          <w:rFonts w:hint="eastAsia"/>
        </w:rPr>
        <w:t>(</w:t>
      </w:r>
      <w:r w:rsidR="00B1258E">
        <w:t xml:space="preserve"> </w:t>
      </w:r>
      <w:r w:rsidR="00B1258E">
        <w:rPr>
          <w:rFonts w:hint="eastAsia"/>
          <w:lang w:eastAsia="zh-HK"/>
        </w:rPr>
        <w:t>社</w:t>
      </w:r>
      <w:r w:rsidR="00B1258E">
        <w:rPr>
          <w:rFonts w:hint="eastAsia"/>
        </w:rPr>
        <w:t xml:space="preserve"> </w:t>
      </w:r>
      <w:r w:rsidR="00B1258E">
        <w:rPr>
          <w:rFonts w:hint="eastAsia"/>
          <w:lang w:eastAsia="zh-HK"/>
        </w:rPr>
        <w:t>團</w:t>
      </w:r>
      <w:r w:rsidR="00B1258E">
        <w:rPr>
          <w:rFonts w:hint="eastAsia"/>
        </w:rPr>
        <w:t xml:space="preserve"> )</w:t>
      </w:r>
      <w:r w:rsidR="00A823C6">
        <w:rPr>
          <w:rFonts w:hint="eastAsia"/>
          <w:lang w:eastAsia="zh-HK"/>
        </w:rPr>
        <w:t>郵局帳戶及印鑑</w:t>
      </w:r>
      <w:r w:rsidR="00B1258E">
        <w:rPr>
          <w:rFonts w:hint="eastAsia"/>
          <w:lang w:eastAsia="zh-HK"/>
        </w:rPr>
        <w:t>乙案</w:t>
      </w:r>
      <w:r w:rsidR="00B1258E">
        <w:rPr>
          <w:rFonts w:hint="eastAsia"/>
        </w:rPr>
        <w:t>，</w:t>
      </w:r>
      <w:r w:rsidR="00B1258E">
        <w:rPr>
          <w:rFonts w:hint="eastAsia"/>
          <w:lang w:eastAsia="zh-HK"/>
        </w:rPr>
        <w:t>請核示</w:t>
      </w:r>
      <w:r w:rsidR="00B1258E">
        <w:rPr>
          <w:rFonts w:hint="eastAsia"/>
        </w:rPr>
        <w:t>。</w:t>
      </w:r>
    </w:p>
    <w:p w:rsidR="005F0797" w:rsidRDefault="005F0797" w:rsidP="00BE1DAF">
      <w:pPr>
        <w:pStyle w:val="af3"/>
        <w:spacing w:beforeLines="50" w:before="122" w:line="0" w:lineRule="atLeast"/>
      </w:pPr>
      <w:r>
        <w:rPr>
          <w:rFonts w:hint="eastAsia"/>
        </w:rPr>
        <w:t>說明：</w:t>
      </w:r>
    </w:p>
    <w:p w:rsidR="00BC73CC" w:rsidRDefault="00586817" w:rsidP="00BE1DAF">
      <w:pPr>
        <w:pStyle w:val="af4"/>
        <w:spacing w:beforeLines="50" w:before="122"/>
        <w:ind w:leftChars="134" w:left="962" w:hangingChars="200" w:hanging="640"/>
        <w:rPr>
          <w:szCs w:val="32"/>
        </w:rPr>
      </w:pPr>
      <w:r w:rsidRPr="00E9295E">
        <w:rPr>
          <w:rFonts w:hint="eastAsia"/>
          <w:szCs w:val="32"/>
        </w:rPr>
        <w:t>一、</w:t>
      </w:r>
      <w:r w:rsidR="00A823C6">
        <w:rPr>
          <w:rFonts w:hint="eastAsia"/>
          <w:szCs w:val="32"/>
          <w:lang w:eastAsia="zh-HK"/>
        </w:rPr>
        <w:t>因本會</w:t>
      </w:r>
      <w:r w:rsidR="00A823C6">
        <w:rPr>
          <w:rFonts w:hint="eastAsia"/>
          <w:szCs w:val="32"/>
        </w:rPr>
        <w:t>(</w:t>
      </w:r>
      <w:r w:rsidR="00A823C6">
        <w:rPr>
          <w:rFonts w:hint="eastAsia"/>
          <w:szCs w:val="32"/>
          <w:lang w:eastAsia="zh-HK"/>
        </w:rPr>
        <w:t>社</w:t>
      </w:r>
      <w:r w:rsidR="00A823C6">
        <w:rPr>
          <w:rFonts w:hint="eastAsia"/>
          <w:szCs w:val="32"/>
        </w:rPr>
        <w:t>)</w:t>
      </w:r>
      <w:r w:rsidR="00A823C6">
        <w:rPr>
          <w:rFonts w:hint="eastAsia"/>
          <w:szCs w:val="32"/>
          <w:lang w:eastAsia="zh-HK"/>
        </w:rPr>
        <w:t>長任期屆滿</w:t>
      </w:r>
      <w:r w:rsidR="00A823C6">
        <w:rPr>
          <w:rFonts w:hint="eastAsia"/>
          <w:szCs w:val="32"/>
        </w:rPr>
        <w:t>，</w:t>
      </w:r>
      <w:r w:rsidR="0021593A">
        <w:rPr>
          <w:rFonts w:hint="eastAsia"/>
          <w:szCs w:val="32"/>
          <w:lang w:eastAsia="zh-HK"/>
        </w:rPr>
        <w:t>己</w:t>
      </w:r>
      <w:r w:rsidR="00A823C6">
        <w:rPr>
          <w:rFonts w:hint="eastAsia"/>
          <w:szCs w:val="32"/>
          <w:lang w:eastAsia="zh-HK"/>
        </w:rPr>
        <w:t>交接給新任</w:t>
      </w:r>
      <w:r w:rsidR="00A823C6">
        <w:rPr>
          <w:rFonts w:hint="eastAsia"/>
          <w:szCs w:val="32"/>
          <w:lang w:eastAsia="zh-HK"/>
        </w:rPr>
        <w:t>會</w:t>
      </w:r>
      <w:r w:rsidR="00A823C6">
        <w:rPr>
          <w:rFonts w:hint="eastAsia"/>
          <w:szCs w:val="32"/>
        </w:rPr>
        <w:t>(</w:t>
      </w:r>
      <w:r w:rsidR="00A823C6">
        <w:rPr>
          <w:rFonts w:hint="eastAsia"/>
          <w:szCs w:val="32"/>
          <w:lang w:eastAsia="zh-HK"/>
        </w:rPr>
        <w:t>社</w:t>
      </w:r>
      <w:r w:rsidR="00A823C6">
        <w:rPr>
          <w:rFonts w:hint="eastAsia"/>
          <w:szCs w:val="32"/>
        </w:rPr>
        <w:t>)</w:t>
      </w:r>
      <w:r w:rsidR="00A823C6">
        <w:rPr>
          <w:rFonts w:hint="eastAsia"/>
          <w:szCs w:val="32"/>
          <w:lang w:eastAsia="zh-HK"/>
        </w:rPr>
        <w:t>長</w:t>
      </w:r>
      <w:r w:rsidR="00A823C6">
        <w:rPr>
          <w:rFonts w:hint="eastAsia"/>
          <w:szCs w:val="32"/>
        </w:rPr>
        <w:t>，</w:t>
      </w:r>
      <w:r w:rsidR="00A823C6">
        <w:rPr>
          <w:rFonts w:hint="eastAsia"/>
          <w:szCs w:val="32"/>
          <w:lang w:eastAsia="zh-HK"/>
        </w:rPr>
        <w:t>故申請</w:t>
      </w:r>
      <w:r w:rsidR="00A823C6">
        <w:rPr>
          <w:rFonts w:hint="eastAsia"/>
          <w:lang w:eastAsia="zh-HK"/>
        </w:rPr>
        <w:t>郵局帳戶及印鑑</w:t>
      </w:r>
      <w:r w:rsidR="00A823C6">
        <w:rPr>
          <w:rFonts w:hint="eastAsia"/>
          <w:lang w:eastAsia="zh-HK"/>
        </w:rPr>
        <w:t>更換</w:t>
      </w:r>
      <w:r w:rsidR="00A70009">
        <w:rPr>
          <w:rFonts w:hint="eastAsia"/>
          <w:szCs w:val="32"/>
        </w:rPr>
        <w:t>。</w:t>
      </w:r>
    </w:p>
    <w:p w:rsidR="00EF2A56" w:rsidRDefault="00BC73CC" w:rsidP="00BE1DAF">
      <w:pPr>
        <w:pStyle w:val="af4"/>
        <w:spacing w:beforeLines="50" w:before="122"/>
        <w:ind w:leftChars="134" w:left="962" w:hangingChars="200" w:hanging="640"/>
        <w:rPr>
          <w:szCs w:val="32"/>
        </w:rPr>
      </w:pPr>
      <w:r>
        <w:rPr>
          <w:rFonts w:hint="eastAsia"/>
          <w:szCs w:val="32"/>
        </w:rPr>
        <w:t>二、</w:t>
      </w:r>
      <w:r w:rsidR="0021593A">
        <w:rPr>
          <w:rFonts w:hint="eastAsia"/>
          <w:szCs w:val="32"/>
          <w:lang w:eastAsia="zh-HK"/>
        </w:rPr>
        <w:t>社團</w:t>
      </w:r>
      <w:r w:rsidR="0021593A">
        <w:rPr>
          <w:rFonts w:hint="eastAsia"/>
          <w:szCs w:val="32"/>
        </w:rPr>
        <w:t>（</w:t>
      </w:r>
      <w:r w:rsidR="0021593A">
        <w:rPr>
          <w:rFonts w:hint="eastAsia"/>
          <w:szCs w:val="32"/>
          <w:lang w:eastAsia="zh-HK"/>
        </w:rPr>
        <w:t>系學會</w:t>
      </w:r>
      <w:r w:rsidR="0021593A">
        <w:rPr>
          <w:rFonts w:hint="eastAsia"/>
          <w:szCs w:val="32"/>
        </w:rPr>
        <w:t>）</w:t>
      </w:r>
      <w:r w:rsidR="0021593A">
        <w:rPr>
          <w:rFonts w:hint="eastAsia"/>
          <w:szCs w:val="32"/>
          <w:lang w:eastAsia="zh-HK"/>
        </w:rPr>
        <w:t>指導老師</w:t>
      </w:r>
      <w:r w:rsidR="0021593A">
        <w:rPr>
          <w:rFonts w:hint="eastAsia"/>
          <w:szCs w:val="32"/>
        </w:rPr>
        <w:t>：ＸＸＸ</w:t>
      </w:r>
      <w:r w:rsidR="0021593A">
        <w:rPr>
          <w:rFonts w:ascii="標楷體" w:hAnsi="標楷體" w:hint="eastAsia"/>
          <w:szCs w:val="32"/>
        </w:rPr>
        <w:t>。</w:t>
      </w:r>
    </w:p>
    <w:p w:rsidR="00A70009" w:rsidRDefault="00A70009" w:rsidP="00BE1DAF">
      <w:pPr>
        <w:pStyle w:val="af4"/>
        <w:spacing w:beforeLines="50" w:before="122"/>
        <w:ind w:leftChars="134" w:left="962" w:hangingChars="200" w:hanging="640"/>
        <w:rPr>
          <w:szCs w:val="32"/>
        </w:rPr>
      </w:pPr>
      <w:r>
        <w:rPr>
          <w:rFonts w:hint="eastAsia"/>
          <w:szCs w:val="32"/>
          <w:lang w:eastAsia="zh-HK"/>
        </w:rPr>
        <w:t>三</w:t>
      </w:r>
      <w:r>
        <w:rPr>
          <w:rFonts w:hint="eastAsia"/>
          <w:szCs w:val="32"/>
        </w:rPr>
        <w:t>、</w:t>
      </w:r>
      <w:r w:rsidR="0021593A">
        <w:rPr>
          <w:rFonts w:hint="eastAsia"/>
          <w:szCs w:val="32"/>
          <w:lang w:eastAsia="zh-HK"/>
        </w:rPr>
        <w:t>社</w:t>
      </w:r>
      <w:r w:rsidR="0021593A">
        <w:rPr>
          <w:rFonts w:hint="eastAsia"/>
          <w:szCs w:val="32"/>
          <w:lang w:eastAsia="zh-HK"/>
        </w:rPr>
        <w:t>團社長</w:t>
      </w:r>
      <w:r w:rsidR="0021593A">
        <w:rPr>
          <w:rFonts w:hint="eastAsia"/>
          <w:szCs w:val="32"/>
        </w:rPr>
        <w:t>（</w:t>
      </w:r>
      <w:r w:rsidR="0021593A">
        <w:rPr>
          <w:rFonts w:hint="eastAsia"/>
          <w:szCs w:val="32"/>
          <w:lang w:eastAsia="zh-HK"/>
        </w:rPr>
        <w:t>系學會</w:t>
      </w:r>
      <w:r w:rsidR="0021593A">
        <w:rPr>
          <w:rFonts w:hint="eastAsia"/>
          <w:szCs w:val="32"/>
          <w:lang w:eastAsia="zh-HK"/>
        </w:rPr>
        <w:t>會</w:t>
      </w:r>
      <w:r w:rsidR="0021593A">
        <w:rPr>
          <w:rFonts w:hint="eastAsia"/>
          <w:szCs w:val="32"/>
          <w:lang w:eastAsia="zh-HK"/>
        </w:rPr>
        <w:t>長</w:t>
      </w:r>
      <w:r w:rsidR="0021593A">
        <w:rPr>
          <w:rFonts w:hint="eastAsia"/>
          <w:szCs w:val="32"/>
        </w:rPr>
        <w:t>）</w:t>
      </w:r>
      <w:r w:rsidR="0021593A">
        <w:rPr>
          <w:rFonts w:hint="eastAsia"/>
          <w:szCs w:val="32"/>
        </w:rPr>
        <w:t>：ＸＸＸ</w:t>
      </w:r>
      <w:r>
        <w:rPr>
          <w:rFonts w:hint="eastAsia"/>
          <w:szCs w:val="32"/>
        </w:rPr>
        <w:t>。</w:t>
      </w:r>
    </w:p>
    <w:p w:rsidR="00A70009" w:rsidRDefault="00A70009" w:rsidP="00BE1DAF">
      <w:pPr>
        <w:pStyle w:val="af4"/>
        <w:spacing w:beforeLines="50" w:before="122"/>
        <w:ind w:leftChars="134" w:left="962" w:hangingChars="200" w:hanging="640"/>
        <w:rPr>
          <w:szCs w:val="32"/>
        </w:rPr>
      </w:pPr>
      <w:r>
        <w:rPr>
          <w:rFonts w:hint="eastAsia"/>
          <w:szCs w:val="32"/>
          <w:lang w:eastAsia="zh-HK"/>
        </w:rPr>
        <w:t>四</w:t>
      </w:r>
      <w:r>
        <w:rPr>
          <w:rFonts w:hint="eastAsia"/>
          <w:szCs w:val="32"/>
        </w:rPr>
        <w:t>、</w:t>
      </w:r>
      <w:r w:rsidR="00014DA1">
        <w:rPr>
          <w:rFonts w:hint="eastAsia"/>
          <w:szCs w:val="32"/>
          <w:lang w:eastAsia="zh-HK"/>
        </w:rPr>
        <w:t>帳戶及印鑑更改申請表如附件</w:t>
      </w:r>
      <w:r>
        <w:rPr>
          <w:rFonts w:hint="eastAsia"/>
          <w:szCs w:val="32"/>
        </w:rPr>
        <w:t>。</w:t>
      </w:r>
    </w:p>
    <w:p w:rsidR="00014DA1" w:rsidRPr="00014DA1" w:rsidRDefault="00014DA1" w:rsidP="00BE1DAF">
      <w:pPr>
        <w:pStyle w:val="af4"/>
        <w:spacing w:beforeLines="50" w:before="122"/>
        <w:ind w:leftChars="134" w:left="962" w:hangingChars="200" w:hanging="640"/>
        <w:rPr>
          <w:rFonts w:hint="eastAsia"/>
          <w:szCs w:val="32"/>
        </w:rPr>
      </w:pPr>
    </w:p>
    <w:p w:rsidR="00E9295E" w:rsidRPr="00D16C88" w:rsidRDefault="005F0797" w:rsidP="00D16C88">
      <w:pPr>
        <w:pStyle w:val="afff0"/>
        <w:tabs>
          <w:tab w:val="left" w:pos="0"/>
          <w:tab w:val="left" w:pos="644"/>
        </w:tabs>
        <w:spacing w:line="400" w:lineRule="exact"/>
        <w:ind w:left="0" w:firstLine="0"/>
      </w:pPr>
      <w:r>
        <w:rPr>
          <w:rFonts w:hint="eastAsia"/>
        </w:rPr>
        <w:t>擬辦：</w:t>
      </w:r>
      <w:r w:rsidR="00171E96">
        <w:rPr>
          <w:rFonts w:hint="eastAsia"/>
        </w:rPr>
        <w:t>奉核後</w:t>
      </w:r>
      <w:r w:rsidR="00553A69">
        <w:rPr>
          <w:rFonts w:hint="eastAsia"/>
        </w:rPr>
        <w:t>，</w:t>
      </w:r>
      <w:r w:rsidR="00171E96">
        <w:rPr>
          <w:rFonts w:hint="eastAsia"/>
        </w:rPr>
        <w:t>依相關規定辦理。</w:t>
      </w:r>
    </w:p>
    <w:p w:rsidR="00BC73CC" w:rsidRPr="00BC73CC" w:rsidRDefault="00BC73CC" w:rsidP="00BC73CC">
      <w:pPr>
        <w:pStyle w:val="afff0"/>
        <w:tabs>
          <w:tab w:val="left" w:pos="0"/>
          <w:tab w:val="left" w:pos="644"/>
        </w:tabs>
        <w:spacing w:line="400" w:lineRule="exact"/>
        <w:ind w:left="0" w:firstLineChars="100" w:firstLine="320"/>
        <w:rPr>
          <w:rFonts w:ascii="標楷體" w:hAnsi="標楷體" w:cs="新細明體"/>
          <w:kern w:val="0"/>
          <w:szCs w:val="32"/>
        </w:rPr>
      </w:pPr>
    </w:p>
    <w:p w:rsidR="005F0797" w:rsidRDefault="005F0797" w:rsidP="005C2FC4">
      <w:pPr>
        <w:pStyle w:val="afff"/>
        <w:spacing w:line="440" w:lineRule="exact"/>
      </w:pPr>
    </w:p>
    <w:p w:rsidR="00CA7F93" w:rsidRDefault="00B97135" w:rsidP="00CA7F93">
      <w:pPr>
        <w:pStyle w:val="afff"/>
        <w:tabs>
          <w:tab w:val="left" w:pos="2715"/>
          <w:tab w:val="left" w:pos="8085"/>
        </w:tabs>
        <w:snapToGrid w:val="0"/>
        <w:spacing w:line="240" w:lineRule="auto"/>
        <w:ind w:firstLineChars="100" w:firstLine="240"/>
      </w:pPr>
      <w:r>
        <w:rPr>
          <w:rFonts w:hint="eastAsia"/>
        </w:rPr>
        <w:t xml:space="preserve">　</w:t>
      </w:r>
      <w:r w:rsidR="005F0797">
        <w:rPr>
          <w:rFonts w:hint="eastAsia"/>
        </w:rPr>
        <w:t>承辦單位</w:t>
      </w:r>
      <w:r w:rsidR="005F0797">
        <w:rPr>
          <w:rFonts w:hint="eastAsia"/>
        </w:rPr>
        <w:tab/>
      </w:r>
      <w:r w:rsidR="005B43E8">
        <w:rPr>
          <w:rFonts w:hint="eastAsia"/>
        </w:rPr>
        <w:t>主</w:t>
      </w:r>
      <w:r w:rsidR="00B85075">
        <w:rPr>
          <w:rFonts w:hint="eastAsia"/>
        </w:rPr>
        <w:t>管單位</w:t>
      </w:r>
      <w:r w:rsidR="00B85075">
        <w:rPr>
          <w:rFonts w:hint="eastAsia"/>
        </w:rPr>
        <w:t xml:space="preserve">          </w:t>
      </w:r>
      <w:r w:rsidR="00534FC5">
        <w:rPr>
          <w:rFonts w:hint="eastAsia"/>
        </w:rPr>
        <w:t xml:space="preserve">   </w:t>
      </w:r>
      <w:r w:rsidR="00B85075">
        <w:rPr>
          <w:rFonts w:hint="eastAsia"/>
        </w:rPr>
        <w:t xml:space="preserve"> </w:t>
      </w:r>
      <w:r w:rsidR="00534FC5">
        <w:rPr>
          <w:rFonts w:hint="eastAsia"/>
        </w:rPr>
        <w:t xml:space="preserve"> </w:t>
      </w:r>
      <w:r w:rsidR="005F0797">
        <w:rPr>
          <w:rFonts w:hint="eastAsia"/>
        </w:rPr>
        <w:t>會辦單位</w:t>
      </w:r>
      <w:r w:rsidR="005F0797">
        <w:rPr>
          <w:rFonts w:hint="eastAsia"/>
        </w:rPr>
        <w:tab/>
      </w:r>
      <w:r w:rsidR="005F0797">
        <w:rPr>
          <w:rFonts w:hint="eastAsia"/>
        </w:rPr>
        <w:t>決行</w:t>
      </w:r>
    </w:p>
    <w:p w:rsidR="00BC73CC" w:rsidRPr="00651CF6" w:rsidRDefault="00B60987" w:rsidP="00CA7F93">
      <w:pPr>
        <w:pStyle w:val="afff"/>
        <w:tabs>
          <w:tab w:val="left" w:pos="2715"/>
          <w:tab w:val="left" w:pos="8085"/>
        </w:tabs>
        <w:snapToGrid w:val="0"/>
        <w:spacing w:line="240" w:lineRule="auto"/>
        <w:rPr>
          <w:color w:val="000000" w:themeColor="text1"/>
        </w:rPr>
      </w:pPr>
      <w:r>
        <w:rPr>
          <w:rFonts w:ascii="標楷體" w:hAnsi="標楷體" w:hint="eastAsia"/>
          <w:color w:val="000000" w:themeColor="text1"/>
          <w:szCs w:val="24"/>
        </w:rPr>
        <w:t>（</w:t>
      </w:r>
      <w:r w:rsidR="00B85075" w:rsidRPr="00651CF6">
        <w:rPr>
          <w:rFonts w:ascii="標楷體" w:hAnsi="標楷體" w:hint="eastAsia"/>
          <w:color w:val="000000" w:themeColor="text1"/>
          <w:szCs w:val="24"/>
        </w:rPr>
        <w:t>社團及學生會</w:t>
      </w:r>
      <w:r w:rsidR="00B97135">
        <w:rPr>
          <w:rFonts w:ascii="標楷體" w:hAnsi="標楷體" w:hint="eastAsia"/>
          <w:color w:val="000000" w:themeColor="text1"/>
          <w:szCs w:val="24"/>
        </w:rPr>
        <w:t>）</w:t>
      </w:r>
      <w:r w:rsidR="00B97135">
        <w:rPr>
          <w:rFonts w:hint="eastAsia"/>
          <w:color w:val="000000" w:themeColor="text1"/>
          <w:szCs w:val="24"/>
        </w:rPr>
        <w:t xml:space="preserve">    </w:t>
      </w:r>
      <w:r w:rsidR="00246853">
        <w:rPr>
          <w:rFonts w:ascii="標楷體" w:hAnsi="標楷體" w:hint="eastAsia"/>
          <w:color w:val="000000" w:themeColor="text1"/>
          <w:szCs w:val="24"/>
        </w:rPr>
        <w:t>課</w:t>
      </w:r>
      <w:r w:rsidR="00246853">
        <w:rPr>
          <w:rFonts w:ascii="標楷體" w:hAnsi="標楷體" w:hint="eastAsia"/>
          <w:color w:val="000000" w:themeColor="text1"/>
          <w:szCs w:val="24"/>
          <w:lang w:eastAsia="zh-HK"/>
        </w:rPr>
        <w:t>外</w:t>
      </w:r>
      <w:r w:rsidR="00B85075" w:rsidRPr="00651CF6">
        <w:rPr>
          <w:rFonts w:ascii="標楷體" w:hAnsi="標楷體" w:hint="eastAsia"/>
          <w:color w:val="000000" w:themeColor="text1"/>
          <w:szCs w:val="24"/>
        </w:rPr>
        <w:t>組</w:t>
      </w:r>
      <w:r w:rsidR="00651CF6" w:rsidRPr="00651CF6">
        <w:rPr>
          <w:rFonts w:ascii="標楷體" w:hAnsi="標楷體" w:hint="eastAsia"/>
          <w:color w:val="000000" w:themeColor="text1"/>
          <w:szCs w:val="24"/>
        </w:rPr>
        <w:t>：</w:t>
      </w:r>
    </w:p>
    <w:p w:rsidR="00171E96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71E96" w:rsidRPr="00534FC5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71E96" w:rsidRPr="00534FC5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71E96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71E96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71E96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71E96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71E96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71E96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171E96" w:rsidRDefault="00171E96" w:rsidP="00171E96">
      <w:pPr>
        <w:pStyle w:val="afff"/>
        <w:tabs>
          <w:tab w:val="left" w:pos="2835"/>
          <w:tab w:val="left" w:pos="7370"/>
        </w:tabs>
        <w:snapToGrid w:val="0"/>
        <w:spacing w:line="240" w:lineRule="auto"/>
        <w:rPr>
          <w:szCs w:val="24"/>
        </w:rPr>
      </w:pPr>
    </w:p>
    <w:p w:rsidR="009F73BD" w:rsidRDefault="009F73BD">
      <w:pPr>
        <w:widowControl/>
        <w:rPr>
          <w:rFonts w:eastAsia="標楷體"/>
          <w:noProof/>
        </w:rPr>
      </w:pPr>
      <w:r>
        <w:br w:type="page"/>
      </w:r>
    </w:p>
    <w:p w:rsidR="009F73BD" w:rsidRPr="00086A6B" w:rsidRDefault="00B5784D" w:rsidP="009F73BD">
      <w:pPr>
        <w:ind w:hanging="1"/>
        <w:jc w:val="center"/>
        <w:rPr>
          <w:rFonts w:ascii="標楷體" w:eastAsia="標楷體" w:hAnsi="標楷體" w:hint="eastAsia"/>
          <w:b/>
          <w:spacing w:val="40"/>
          <w:sz w:val="28"/>
          <w:szCs w:val="32"/>
        </w:rPr>
      </w:pPr>
      <w:r w:rsidRPr="00086A6B">
        <w:rPr>
          <w:rFonts w:ascii="標楷體" w:eastAsia="標楷體" w:hAnsi="標楷體" w:hint="eastAsia"/>
          <w:b/>
          <w:noProof/>
          <w:spacing w:val="40"/>
          <w:sz w:val="28"/>
          <w:szCs w:val="32"/>
        </w:rPr>
        <w:lastRenderedPageBreak/>
        <w:pict>
          <v:shape id="_x0000_s1090" type="#_x0000_t202" style="position:absolute;left:0;text-align:left;margin-left:6.75pt;margin-top:-29.9pt;width:69.2pt;height:29.9pt;z-index:251660288" stroked="f">
            <v:textbox>
              <w:txbxContent>
                <w:p w:rsidR="009F73BD" w:rsidRPr="004A6448" w:rsidRDefault="009F73BD" w:rsidP="009F73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A6448">
                    <w:rPr>
                      <w:rFonts w:ascii="標楷體" w:eastAsia="標楷體" w:hAnsi="標楷體" w:hint="eastAsia"/>
                    </w:rPr>
                    <w:t>[附件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  <w:r w:rsidRPr="004A6448">
                    <w:rPr>
                      <w:rFonts w:ascii="標楷體" w:eastAsia="標楷體" w:hAnsi="標楷體" w:hint="eastAsia"/>
                    </w:rPr>
                    <w:t>]</w:t>
                  </w:r>
                </w:p>
              </w:txbxContent>
            </v:textbox>
          </v:shape>
        </w:pict>
      </w:r>
      <w:r w:rsidR="009F73BD" w:rsidRPr="00086A6B">
        <w:rPr>
          <w:rFonts w:ascii="標楷體" w:eastAsia="標楷體" w:hAnsi="標楷體" w:hint="eastAsia"/>
          <w:b/>
          <w:noProof/>
          <w:spacing w:val="40"/>
          <w:sz w:val="28"/>
          <w:szCs w:val="32"/>
        </w:rPr>
        <w:t>臺北城市科技</w:t>
      </w:r>
      <w:r w:rsidR="009F73BD" w:rsidRPr="00086A6B">
        <w:rPr>
          <w:rFonts w:ascii="標楷體" w:eastAsia="標楷體" w:hAnsi="標楷體" w:hint="eastAsia"/>
          <w:b/>
          <w:spacing w:val="40"/>
          <w:sz w:val="28"/>
          <w:szCs w:val="32"/>
        </w:rPr>
        <w:t>大學社團郵局帳戶 開戶/更名/終止 申請書</w:t>
      </w:r>
    </w:p>
    <w:tbl>
      <w:tblPr>
        <w:tblW w:w="47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435"/>
        <w:gridCol w:w="3249"/>
        <w:gridCol w:w="403"/>
        <w:gridCol w:w="1330"/>
        <w:gridCol w:w="2584"/>
      </w:tblGrid>
      <w:tr w:rsidR="009F73BD" w:rsidRPr="00AE568B" w:rsidTr="00086A6B">
        <w:trPr>
          <w:trHeight w:val="893"/>
          <w:jc w:val="center"/>
        </w:trPr>
        <w:tc>
          <w:tcPr>
            <w:tcW w:w="594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F73BD" w:rsidRPr="00AE568B" w:rsidRDefault="009F73BD" w:rsidP="00DE4787">
            <w:pPr>
              <w:jc w:val="center"/>
              <w:rPr>
                <w:rFonts w:ascii="標楷體" w:eastAsia="標楷體" w:hAnsi="標楷體" w:hint="eastAsia"/>
              </w:rPr>
            </w:pPr>
            <w:r w:rsidRPr="00AE568B">
              <w:rPr>
                <w:rFonts w:ascii="標楷體" w:eastAsia="標楷體" w:hAnsi="標楷體" w:hint="eastAsia"/>
              </w:rPr>
              <w:t>社團名稱</w:t>
            </w:r>
            <w:r w:rsidRPr="00AE568B">
              <w:rPr>
                <w:rFonts w:ascii="標楷體" w:eastAsia="標楷體" w:hAnsi="標楷體"/>
              </w:rPr>
              <w:br/>
            </w:r>
            <w:r w:rsidRPr="00AE568B">
              <w:rPr>
                <w:rFonts w:ascii="標楷體" w:eastAsia="標楷體" w:hAnsi="標楷體" w:hint="eastAsia"/>
              </w:rPr>
              <w:t>(全名)</w:t>
            </w:r>
          </w:p>
        </w:tc>
        <w:tc>
          <w:tcPr>
            <w:tcW w:w="2332" w:type="pct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F73BD" w:rsidRPr="00AE568B" w:rsidRDefault="009F73BD" w:rsidP="00DE478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4" w:type="pct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F73BD" w:rsidRPr="00AE568B" w:rsidRDefault="009F73BD" w:rsidP="00DE4787">
            <w:pPr>
              <w:jc w:val="distribute"/>
              <w:rPr>
                <w:rFonts w:ascii="標楷體" w:eastAsia="標楷體" w:hAnsi="標楷體" w:hint="eastAsia"/>
              </w:rPr>
            </w:pPr>
            <w:r w:rsidRPr="00AE568B">
              <w:rPr>
                <w:rFonts w:ascii="標楷體" w:eastAsia="標楷體" w:hAnsi="標楷體" w:hint="eastAsia"/>
              </w:rPr>
              <w:t>中華民國     年    月     日</w:t>
            </w:r>
          </w:p>
        </w:tc>
      </w:tr>
      <w:tr w:rsidR="009F73BD" w:rsidRPr="00AE568B" w:rsidTr="00086A6B">
        <w:trPr>
          <w:jc w:val="center"/>
        </w:trPr>
        <w:tc>
          <w:tcPr>
            <w:tcW w:w="59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F73BD" w:rsidRPr="00AE568B" w:rsidRDefault="009F73BD" w:rsidP="00DE47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568B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4406" w:type="pct"/>
            <w:gridSpan w:val="5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F73BD" w:rsidRPr="00AE568B" w:rsidRDefault="009F73BD" w:rsidP="00DE4787">
            <w:pPr>
              <w:spacing w:before="120" w:after="120" w:line="320" w:lineRule="exact"/>
              <w:rPr>
                <w:rFonts w:ascii="標楷體" w:eastAsia="標楷體" w:hAnsi="標楷體"/>
                <w:sz w:val="28"/>
              </w:rPr>
            </w:pPr>
            <w:r w:rsidRPr="00AE568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E568B">
              <w:rPr>
                <w:rFonts w:ascii="標楷體" w:eastAsia="標楷體" w:hAnsi="標楷體" w:hint="eastAsia"/>
                <w:sz w:val="28"/>
                <w:szCs w:val="28"/>
              </w:rPr>
              <w:t>帳戶開戶申請</w:t>
            </w:r>
            <w:r w:rsidR="00274F2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AE568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E568B">
              <w:rPr>
                <w:rFonts w:ascii="標楷體" w:eastAsia="標楷體" w:hAnsi="標楷體" w:hint="eastAsia"/>
                <w:sz w:val="28"/>
                <w:szCs w:val="28"/>
              </w:rPr>
              <w:t>帳戶更名申請</w:t>
            </w:r>
            <w:r w:rsidR="00274F2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AE568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E568B">
              <w:rPr>
                <w:rFonts w:ascii="標楷體" w:eastAsia="標楷體" w:hAnsi="標楷體" w:hint="eastAsia"/>
                <w:sz w:val="28"/>
                <w:szCs w:val="28"/>
              </w:rPr>
              <w:t>帳戶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終止</w:t>
            </w:r>
            <w:r w:rsidRPr="00AE568B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</w:tc>
      </w:tr>
      <w:tr w:rsidR="009F73BD" w:rsidRPr="00AE568B" w:rsidTr="00086A6B">
        <w:trPr>
          <w:jc w:val="center"/>
        </w:trPr>
        <w:tc>
          <w:tcPr>
            <w:tcW w:w="59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F73BD" w:rsidRPr="00AE568B" w:rsidRDefault="009F73BD" w:rsidP="00DE4787">
            <w:pPr>
              <w:jc w:val="center"/>
              <w:rPr>
                <w:rFonts w:ascii="標楷體" w:eastAsia="標楷體" w:hAnsi="標楷體" w:hint="eastAsia"/>
              </w:rPr>
            </w:pPr>
            <w:r w:rsidRPr="00AE568B">
              <w:rPr>
                <w:rFonts w:ascii="標楷體" w:eastAsia="標楷體" w:hAnsi="標楷體" w:hint="eastAsia"/>
              </w:rPr>
              <w:t>主旨</w:t>
            </w:r>
          </w:p>
        </w:tc>
        <w:tc>
          <w:tcPr>
            <w:tcW w:w="4406" w:type="pct"/>
            <w:gridSpan w:val="5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F73BD" w:rsidRPr="00AE568B" w:rsidRDefault="009F73BD" w:rsidP="00DE4787">
            <w:pPr>
              <w:spacing w:line="360" w:lineRule="auto"/>
              <w:ind w:leftChars="6" w:left="256" w:hangingChars="101" w:hanging="24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為</w:t>
            </w:r>
            <w:r w:rsidRPr="00AE568B">
              <w:rPr>
                <w:rFonts w:ascii="標楷體" w:eastAsia="標楷體" w:hAnsi="標楷體" w:hint="eastAsia"/>
              </w:rPr>
              <w:t>利社</w:t>
            </w:r>
            <w:r>
              <w:rPr>
                <w:rFonts w:ascii="標楷體" w:eastAsia="標楷體" w:hAnsi="標楷體" w:hint="eastAsia"/>
              </w:rPr>
              <w:t>團</w:t>
            </w:r>
            <w:r w:rsidRPr="00AE568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學</w:t>
            </w:r>
            <w:r w:rsidRPr="00AE568B">
              <w:rPr>
                <w:rFonts w:ascii="標楷體" w:eastAsia="標楷體" w:hAnsi="標楷體" w:hint="eastAsia"/>
              </w:rPr>
              <w:t>會</w:t>
            </w:r>
            <w:r>
              <w:rPr>
                <w:rFonts w:ascii="標楷體" w:eastAsia="標楷體" w:hAnsi="標楷體" w:hint="eastAsia"/>
              </w:rPr>
              <w:t>經</w:t>
            </w:r>
            <w:r w:rsidRPr="00AE568B">
              <w:rPr>
                <w:rFonts w:ascii="標楷體" w:eastAsia="標楷體" w:hAnsi="標楷體" w:hint="eastAsia"/>
              </w:rPr>
              <w:t>費管理，懇請學校協助發函</w:t>
            </w:r>
            <w:r>
              <w:rPr>
                <w:rFonts w:ascii="標楷體" w:eastAsia="標楷體" w:hAnsi="標楷體" w:hint="eastAsia"/>
              </w:rPr>
              <w:t>北投一德</w:t>
            </w:r>
            <w:r w:rsidRPr="00AE568B">
              <w:rPr>
                <w:rFonts w:ascii="標楷體" w:eastAsia="標楷體" w:hAnsi="標楷體" w:hint="eastAsia"/>
              </w:rPr>
              <w:t>郵局</w:t>
            </w:r>
            <w:r>
              <w:rPr>
                <w:rFonts w:ascii="標楷體" w:eastAsia="標楷體" w:hAnsi="標楷體" w:hint="eastAsia"/>
              </w:rPr>
              <w:t>，以資證明。</w:t>
            </w:r>
          </w:p>
        </w:tc>
      </w:tr>
      <w:tr w:rsidR="009F73BD" w:rsidRPr="00AE568B" w:rsidTr="00086A6B">
        <w:trPr>
          <w:trHeight w:val="2130"/>
          <w:jc w:val="center"/>
        </w:trPr>
        <w:tc>
          <w:tcPr>
            <w:tcW w:w="594" w:type="pct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3BD" w:rsidRPr="00AE568B" w:rsidRDefault="009F73BD" w:rsidP="00DE4787">
            <w:pPr>
              <w:jc w:val="center"/>
              <w:rPr>
                <w:rFonts w:ascii="標楷體" w:eastAsia="標楷體" w:hAnsi="標楷體" w:hint="eastAsia"/>
              </w:rPr>
            </w:pPr>
            <w:r w:rsidRPr="00AE568B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406" w:type="pct"/>
            <w:gridSpan w:val="5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F73BD" w:rsidRDefault="009F73BD" w:rsidP="009F73BD">
            <w:pPr>
              <w:numPr>
                <w:ilvl w:val="0"/>
                <w:numId w:val="20"/>
              </w:numPr>
              <w:spacing w:line="360" w:lineRule="auto"/>
              <w:ind w:left="482" w:hanging="482"/>
              <w:jc w:val="both"/>
              <w:rPr>
                <w:rFonts w:ascii="標楷體" w:eastAsia="標楷體" w:hAnsi="標楷體"/>
              </w:rPr>
            </w:pPr>
            <w:r w:rsidRPr="00AE568B">
              <w:rPr>
                <w:rFonts w:ascii="標楷體" w:eastAsia="標楷體" w:hAnsi="標楷體" w:hint="eastAsia"/>
              </w:rPr>
              <w:t>應郵局要求，帳戶名須訂為</w:t>
            </w:r>
          </w:p>
          <w:p w:rsidR="00274F2E" w:rsidRPr="00DC18F4" w:rsidRDefault="00DC18F4" w:rsidP="00086A6B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C0C0C0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 w:rsidR="009F73BD">
              <w:rPr>
                <w:rFonts w:ascii="標楷體" w:eastAsia="標楷體" w:hAnsi="標楷體" w:hint="eastAsia"/>
                <w:b/>
              </w:rPr>
              <w:t>臺北城市科技大學</w:t>
            </w:r>
            <w:r w:rsidRPr="00DC18F4">
              <w:rPr>
                <w:rFonts w:ascii="標楷體" w:eastAsia="標楷體" w:hAnsi="標楷體" w:hint="eastAsia"/>
                <w:b/>
                <w:color w:val="C0C0C0"/>
                <w:u w:val="single"/>
              </w:rPr>
              <w:t xml:space="preserve">　</w:t>
            </w:r>
            <w:r w:rsidR="009F73BD" w:rsidRPr="00AE568B">
              <w:rPr>
                <w:rFonts w:ascii="標楷體" w:eastAsia="標楷體" w:hAnsi="標楷體" w:hint="eastAsia"/>
                <w:b/>
                <w:color w:val="C0C0C0"/>
                <w:u w:val="single"/>
              </w:rPr>
              <w:t xml:space="preserve">  社   團   名   稱   </w:t>
            </w:r>
            <w:r w:rsidR="00274F2E">
              <w:rPr>
                <w:rFonts w:ascii="標楷體" w:eastAsia="標楷體" w:hAnsi="標楷體"/>
                <w:b/>
                <w:color w:val="C0C0C0"/>
                <w:u w:val="single"/>
              </w:rPr>
              <w:t xml:space="preserve"> </w:t>
            </w:r>
            <w:r w:rsidR="009F73BD" w:rsidRPr="00AE568B">
              <w:rPr>
                <w:rFonts w:ascii="標楷體" w:eastAsia="標楷體" w:hAnsi="標楷體" w:hint="eastAsia"/>
                <w:b/>
              </w:rPr>
              <w:t>社</w:t>
            </w:r>
            <w:r w:rsidR="009F73BD">
              <w:rPr>
                <w:rFonts w:ascii="標楷體" w:eastAsia="標楷體" w:hAnsi="標楷體" w:hint="eastAsia"/>
                <w:b/>
              </w:rPr>
              <w:t>團</w:t>
            </w:r>
            <w:r w:rsidR="009F73BD" w:rsidRPr="00AE568B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系</w:t>
            </w:r>
            <w:r w:rsidR="009F73BD">
              <w:rPr>
                <w:rFonts w:ascii="標楷體" w:eastAsia="標楷體" w:hAnsi="標楷體" w:hint="eastAsia"/>
                <w:b/>
              </w:rPr>
              <w:t>學</w:t>
            </w:r>
            <w:r w:rsidR="009F73BD" w:rsidRPr="00AE568B">
              <w:rPr>
                <w:rFonts w:ascii="標楷體" w:eastAsia="標楷體" w:hAnsi="標楷體" w:hint="eastAsia"/>
                <w:b/>
              </w:rPr>
              <w:t>會</w:t>
            </w:r>
            <w:r>
              <w:rPr>
                <w:rFonts w:ascii="標楷體" w:eastAsia="標楷體" w:hAnsi="標楷體" w:hint="eastAsia"/>
                <w:b/>
              </w:rPr>
              <w:t xml:space="preserve">　</w:t>
            </w:r>
          </w:p>
          <w:p w:rsidR="009F73BD" w:rsidRPr="00872861" w:rsidRDefault="009F73BD" w:rsidP="00274F2E">
            <w:pPr>
              <w:spacing w:line="360" w:lineRule="auto"/>
              <w:ind w:firstLineChars="900" w:firstLine="2162"/>
              <w:jc w:val="both"/>
              <w:rPr>
                <w:rFonts w:ascii="標楷體" w:eastAsia="標楷體" w:hAnsi="標楷體" w:hint="eastAsia"/>
                <w:lang w:eastAsia="zh-HK"/>
              </w:rPr>
            </w:pPr>
            <w:r w:rsidRPr="00AE568B">
              <w:rPr>
                <w:rFonts w:ascii="標楷體" w:eastAsia="標楷體" w:hAnsi="標楷體" w:hint="eastAsia"/>
                <w:b/>
                <w:color w:val="C0C0C0"/>
                <w:u w:val="single"/>
              </w:rPr>
              <w:t xml:space="preserve"> </w:t>
            </w:r>
            <w:r w:rsidR="00684818">
              <w:rPr>
                <w:rFonts w:ascii="標楷體" w:eastAsia="標楷體" w:hAnsi="標楷體" w:hint="eastAsia"/>
                <w:b/>
                <w:color w:val="C0C0C0"/>
                <w:u w:val="single"/>
              </w:rPr>
              <w:t xml:space="preserve">　　　　　　</w:t>
            </w:r>
            <w:r w:rsidR="00274F2E">
              <w:rPr>
                <w:rFonts w:ascii="標楷體" w:eastAsia="標楷體" w:hAnsi="標楷體" w:hint="eastAsia"/>
                <w:b/>
                <w:color w:val="C0C0C0"/>
                <w:u w:val="single"/>
              </w:rPr>
              <w:t xml:space="preserve"> </w:t>
            </w:r>
            <w:r w:rsidRPr="00AE568B">
              <w:rPr>
                <w:rFonts w:ascii="標楷體" w:eastAsia="標楷體" w:hAnsi="標楷體" w:hint="eastAsia"/>
                <w:b/>
                <w:color w:val="C0C0C0"/>
                <w:u w:val="single"/>
              </w:rPr>
              <w:t xml:space="preserve">  </w:t>
            </w:r>
            <w:r w:rsidR="00274F2E">
              <w:rPr>
                <w:rFonts w:ascii="標楷體" w:eastAsia="標楷體" w:hAnsi="標楷體"/>
                <w:b/>
                <w:color w:val="C0C0C0"/>
                <w:u w:val="single"/>
              </w:rPr>
              <w:t xml:space="preserve"> </w:t>
            </w:r>
            <w:r w:rsidR="00274F2E">
              <w:rPr>
                <w:rFonts w:ascii="標楷體" w:eastAsia="標楷體" w:hAnsi="標楷體" w:hint="eastAsia"/>
                <w:b/>
                <w:color w:val="C0C0C0"/>
                <w:u w:val="single"/>
              </w:rPr>
              <w:t xml:space="preserve"> </w:t>
            </w:r>
            <w:r w:rsidRPr="00AE568B">
              <w:rPr>
                <w:rFonts w:ascii="標楷體" w:eastAsia="標楷體" w:hAnsi="標楷體" w:hint="eastAsia"/>
                <w:b/>
                <w:color w:val="C0C0C0"/>
                <w:u w:val="single"/>
              </w:rPr>
              <w:t xml:space="preserve">  </w:t>
            </w:r>
            <w:r w:rsidR="00274F2E">
              <w:rPr>
                <w:rFonts w:ascii="標楷體" w:eastAsia="標楷體" w:hAnsi="標楷體"/>
                <w:b/>
                <w:color w:val="C0C0C0"/>
                <w:u w:val="single"/>
              </w:rPr>
              <w:t xml:space="preserve"> </w:t>
            </w:r>
            <w:r w:rsidRPr="00AE568B">
              <w:rPr>
                <w:rFonts w:ascii="標楷體" w:eastAsia="標楷體" w:hAnsi="標楷體" w:hint="eastAsia"/>
                <w:b/>
                <w:color w:val="C0C0C0"/>
                <w:u w:val="single"/>
              </w:rPr>
              <w:t xml:space="preserve"> </w:t>
            </w:r>
            <w:r w:rsidR="00274F2E">
              <w:rPr>
                <w:rFonts w:ascii="標楷體" w:eastAsia="標楷體" w:hAnsi="標楷體"/>
                <w:b/>
                <w:color w:val="C0C0C0"/>
                <w:u w:val="single"/>
              </w:rPr>
              <w:t xml:space="preserve"> </w:t>
            </w:r>
            <w:r w:rsidRPr="00AE568B">
              <w:rPr>
                <w:rFonts w:ascii="標楷體" w:eastAsia="標楷體" w:hAnsi="標楷體" w:hint="eastAsia"/>
                <w:b/>
                <w:color w:val="C0C0C0"/>
                <w:u w:val="single"/>
              </w:rPr>
              <w:t xml:space="preserve"> </w:t>
            </w:r>
            <w:r w:rsidR="00274F2E">
              <w:rPr>
                <w:rFonts w:ascii="標楷體" w:eastAsia="標楷體" w:hAnsi="標楷體"/>
                <w:b/>
                <w:color w:val="C0C0C0"/>
                <w:u w:val="single"/>
              </w:rPr>
              <w:t xml:space="preserve"> </w:t>
            </w:r>
            <w:r w:rsidR="00274F2E" w:rsidRPr="00274F2E">
              <w:rPr>
                <w:rFonts w:ascii="標楷體" w:eastAsia="標楷體" w:hAnsi="標楷體" w:hint="eastAsia"/>
                <w:b/>
              </w:rPr>
              <w:t>社長/會長</w:t>
            </w:r>
            <w:r w:rsidR="00684818">
              <w:rPr>
                <w:rFonts w:ascii="標楷體" w:eastAsia="標楷體" w:hAnsi="標楷體" w:hint="eastAsia"/>
                <w:b/>
                <w:lang w:eastAsia="zh-HK"/>
              </w:rPr>
              <w:t>姓名</w:t>
            </w:r>
          </w:p>
          <w:p w:rsidR="009F73BD" w:rsidRPr="00751A59" w:rsidRDefault="009F73BD" w:rsidP="009F73BD">
            <w:pPr>
              <w:numPr>
                <w:ilvl w:val="0"/>
                <w:numId w:val="20"/>
              </w:numPr>
              <w:spacing w:line="360" w:lineRule="auto"/>
              <w:ind w:left="482" w:hanging="482"/>
              <w:jc w:val="both"/>
              <w:rPr>
                <w:rFonts w:ascii="標楷體" w:eastAsia="標楷體" w:hAnsi="標楷體"/>
                <w:u w:val="single"/>
              </w:rPr>
            </w:pPr>
            <w:r w:rsidRPr="00AE568B">
              <w:rPr>
                <w:rFonts w:ascii="標楷體" w:eastAsia="標楷體" w:hAnsi="標楷體" w:hint="eastAsia"/>
              </w:rPr>
              <w:t>社/會長</w:t>
            </w:r>
            <w:r>
              <w:rPr>
                <w:rFonts w:ascii="標楷體" w:eastAsia="標楷體" w:hAnsi="標楷體" w:hint="eastAsia"/>
              </w:rPr>
              <w:t>簽名</w:t>
            </w:r>
            <w:r w:rsidRPr="00AE568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85D82">
              <w:rPr>
                <w:rFonts w:ascii="標楷體" w:eastAsia="標楷體" w:hAnsi="標楷體" w:hint="eastAsia"/>
                <w:u w:val="single"/>
              </w:rPr>
              <w:t xml:space="preserve">        　</w:t>
            </w:r>
            <w:r w:rsidRPr="00AE568B">
              <w:rPr>
                <w:rFonts w:ascii="標楷體" w:eastAsia="標楷體" w:hAnsi="標楷體" w:hint="eastAsia"/>
              </w:rPr>
              <w:t>，聯絡電話</w:t>
            </w:r>
            <w:r w:rsidRPr="00AE568B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585D82">
              <w:rPr>
                <w:rFonts w:ascii="標楷體" w:eastAsia="標楷體" w:hAnsi="標楷體" w:hint="eastAsia"/>
              </w:rPr>
              <w:t>。</w:t>
            </w:r>
          </w:p>
          <w:p w:rsidR="009F73BD" w:rsidRPr="00AE568B" w:rsidRDefault="009F73BD" w:rsidP="00DE4787">
            <w:pPr>
              <w:spacing w:line="360" w:lineRule="auto"/>
              <w:ind w:left="482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751A59">
              <w:rPr>
                <w:rFonts w:ascii="標楷體" w:eastAsia="標楷體" w:hAnsi="標楷體" w:hint="eastAsia"/>
              </w:rPr>
              <w:t>系別</w:t>
            </w:r>
            <w:r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1B0D4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AE568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身分證字號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1B0D4E" w:rsidRPr="001B0D4E">
              <w:rPr>
                <w:rFonts w:ascii="標楷體" w:eastAsia="標楷體" w:hAnsi="標楷體" w:hint="eastAsia"/>
              </w:rPr>
              <w:t>。</w:t>
            </w:r>
            <w:r w:rsidRPr="00AE568B">
              <w:rPr>
                <w:rFonts w:ascii="標楷體" w:eastAsia="標楷體" w:hAnsi="標楷體"/>
              </w:rPr>
              <w:br/>
            </w:r>
            <w:r w:rsidRPr="00AE568B">
              <w:rPr>
                <w:rFonts w:ascii="標楷體" w:eastAsia="標楷體" w:hAnsi="標楷體" w:hint="eastAsia"/>
              </w:rPr>
              <w:t>任期從</w:t>
            </w:r>
            <w:r w:rsidRPr="00AE568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E568B">
              <w:rPr>
                <w:rFonts w:ascii="標楷體" w:eastAsia="標楷體" w:hAnsi="標楷體" w:hint="eastAsia"/>
              </w:rPr>
              <w:t>年</w:t>
            </w:r>
            <w:r w:rsidRPr="00AE568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E568B">
              <w:rPr>
                <w:rFonts w:ascii="標楷體" w:eastAsia="標楷體" w:hAnsi="標楷體" w:hint="eastAsia"/>
              </w:rPr>
              <w:t>月</w:t>
            </w:r>
            <w:r w:rsidRPr="00AE568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E568B">
              <w:rPr>
                <w:rFonts w:ascii="標楷體" w:eastAsia="標楷體" w:hAnsi="標楷體" w:hint="eastAsia"/>
              </w:rPr>
              <w:t>日起至</w:t>
            </w:r>
            <w:r w:rsidRPr="00AE568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E568B">
              <w:rPr>
                <w:rFonts w:ascii="標楷體" w:eastAsia="標楷體" w:hAnsi="標楷體" w:hint="eastAsia"/>
              </w:rPr>
              <w:t>年</w:t>
            </w:r>
            <w:r w:rsidRPr="00AE568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E568B">
              <w:rPr>
                <w:rFonts w:ascii="標楷體" w:eastAsia="標楷體" w:hAnsi="標楷體" w:hint="eastAsia"/>
              </w:rPr>
              <w:t>月</w:t>
            </w:r>
            <w:r w:rsidRPr="00AE568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E568B">
              <w:rPr>
                <w:rFonts w:ascii="標楷體" w:eastAsia="標楷體" w:hAnsi="標楷體" w:hint="eastAsia"/>
              </w:rPr>
              <w:t>日止。</w:t>
            </w:r>
          </w:p>
        </w:tc>
      </w:tr>
      <w:tr w:rsidR="00086A6B" w:rsidRPr="00AE568B" w:rsidTr="00DB1999">
        <w:trPr>
          <w:trHeight w:val="2897"/>
          <w:jc w:val="center"/>
        </w:trPr>
        <w:tc>
          <w:tcPr>
            <w:tcW w:w="858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3BD" w:rsidRPr="00AE568B" w:rsidRDefault="009F73BD" w:rsidP="00DE4787">
            <w:pPr>
              <w:jc w:val="center"/>
              <w:rPr>
                <w:rFonts w:ascii="標楷體" w:eastAsia="標楷體" w:hAnsi="標楷體" w:hint="eastAsia"/>
              </w:rPr>
            </w:pPr>
            <w:r w:rsidRPr="00AE568B">
              <w:rPr>
                <w:rFonts w:ascii="標楷體" w:eastAsia="標楷體" w:hAnsi="標楷體" w:hint="eastAsia"/>
              </w:rPr>
              <w:t>社團社長私章</w:t>
            </w:r>
          </w:p>
        </w:tc>
        <w:tc>
          <w:tcPr>
            <w:tcW w:w="1822" w:type="pct"/>
            <w:shd w:val="clear" w:color="auto" w:fill="auto"/>
          </w:tcPr>
          <w:p w:rsidR="009F73BD" w:rsidRDefault="009F73BD" w:rsidP="00DE4787">
            <w:pPr>
              <w:rPr>
                <w:rFonts w:ascii="標楷體" w:eastAsia="標楷體" w:hAnsi="標楷體"/>
              </w:rPr>
            </w:pPr>
          </w:p>
          <w:p w:rsidR="009F73BD" w:rsidRPr="00AE568B" w:rsidRDefault="009F73BD" w:rsidP="00DE4787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AE568B">
              <w:rPr>
                <w:rFonts w:ascii="標楷體" w:eastAsia="標楷體" w:hAnsi="標楷體"/>
              </w:rPr>
              <w:br/>
            </w:r>
            <w:r w:rsidRPr="00AE568B">
              <w:rPr>
                <w:rFonts w:ascii="標楷體" w:eastAsia="標楷體" w:hAnsi="標楷體" w:hint="eastAsia"/>
                <w:noProof/>
                <w:sz w:val="52"/>
                <w:szCs w:val="52"/>
              </w:rPr>
            </w:r>
            <w:r w:rsidRPr="00AE568B">
              <w:rPr>
                <w:rFonts w:ascii="標楷體" w:eastAsia="標楷體" w:hAnsi="標楷體"/>
              </w:rPr>
              <w:pict>
                <v:group id="_x0000_s1084" editas="canvas" style="width:54pt;height:63pt;mso-position-horizontal-relative:char;mso-position-vertical-relative:line" coordorigin="9207,3737" coordsize="3323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85" type="#_x0000_t75" style="position:absolute;left:9207;top:3737;width:3323;height:4320" o:preferrelative="f">
                    <v:fill o:detectmouseclick="t"/>
                    <v:path o:extrusionok="t" o:connecttype="none"/>
                    <o:lock v:ext="edit" text="t"/>
                  </v:shape>
                  <v:rect id="_x0000_s1086" style="position:absolute;left:9761;top:4971;width:2769;height:3086" strokecolor="silver" strokeweight="2pt"/>
                  <w10:wrap type="none"/>
                  <w10:anchorlock/>
                </v:group>
              </w:pic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9F73BD" w:rsidRPr="00AE568B" w:rsidRDefault="009F73BD" w:rsidP="00DE4787">
            <w:pPr>
              <w:jc w:val="center"/>
              <w:rPr>
                <w:rFonts w:ascii="標楷體" w:eastAsia="標楷體" w:hAnsi="標楷體" w:hint="eastAsia"/>
              </w:rPr>
            </w:pPr>
            <w:r w:rsidRPr="00AE568B">
              <w:rPr>
                <w:rFonts w:ascii="標楷體" w:eastAsia="標楷體" w:hAnsi="標楷體" w:hint="eastAsia"/>
              </w:rPr>
              <w:t>郵局用社團方章</w:t>
            </w:r>
          </w:p>
        </w:tc>
        <w:tc>
          <w:tcPr>
            <w:tcW w:w="1315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F73BD" w:rsidRPr="00AE568B" w:rsidRDefault="009F73BD" w:rsidP="00DE4787">
            <w:pPr>
              <w:jc w:val="center"/>
              <w:rPr>
                <w:rFonts w:ascii="標楷體" w:eastAsia="標楷體" w:hAnsi="標楷體" w:hint="eastAsia"/>
              </w:rPr>
            </w:pPr>
            <w:r w:rsidRPr="00AE568B">
              <w:rPr>
                <w:rFonts w:ascii="標楷體" w:eastAsia="標楷體" w:hAnsi="標楷體" w:hint="eastAsia"/>
                <w:noProof/>
              </w:rPr>
            </w:r>
            <w:r w:rsidRPr="00AE568B">
              <w:rPr>
                <w:rFonts w:ascii="標楷體" w:eastAsia="標楷體" w:hAnsi="標楷體"/>
                <w:sz w:val="144"/>
                <w:szCs w:val="144"/>
              </w:rPr>
              <w:pict>
                <v:group id="_x0000_s1087" editas="canvas" style="width:118.2pt;height:148.8pt;mso-position-horizontal-relative:char;mso-position-vertical-relative:line" coordorigin="6992,3737" coordsize="7274,10204">
                  <o:lock v:ext="edit" aspectratio="t"/>
                  <v:shape id="_x0000_s1088" type="#_x0000_t75" style="position:absolute;left:6992;top:3737;width:7274;height:10204" o:preferrelative="f">
                    <v:fill o:detectmouseclick="t"/>
                    <v:path o:extrusionok="t" o:connecttype="none"/>
                    <o:lock v:ext="edit" text="t"/>
                  </v:shape>
                  <v:rect id="_x0000_s1089" style="position:absolute;left:7435;top:4272;width:6646;height:8887" strokecolor="silver" strokeweight="2pt"/>
                  <w10:wrap type="none"/>
                  <w10:anchorlock/>
                </v:group>
              </w:pict>
            </w:r>
          </w:p>
        </w:tc>
      </w:tr>
      <w:tr w:rsidR="00086A6B" w:rsidRPr="00AE568B" w:rsidTr="00DB1999">
        <w:trPr>
          <w:trHeight w:val="898"/>
          <w:jc w:val="center"/>
        </w:trPr>
        <w:tc>
          <w:tcPr>
            <w:tcW w:w="858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F73BD" w:rsidRPr="00AE568B" w:rsidRDefault="009F73BD" w:rsidP="00DE4787">
            <w:pPr>
              <w:jc w:val="center"/>
              <w:rPr>
                <w:rFonts w:ascii="標楷體" w:eastAsia="標楷體" w:hAnsi="標楷體" w:hint="eastAsia"/>
              </w:rPr>
            </w:pPr>
            <w:r w:rsidRPr="00AE568B">
              <w:rPr>
                <w:rFonts w:ascii="標楷體" w:eastAsia="標楷體" w:hAnsi="標楷體" w:hint="eastAsia"/>
              </w:rPr>
              <w:t>社團指導老師</w:t>
            </w:r>
            <w:r w:rsidRPr="00AE568B">
              <w:rPr>
                <w:rFonts w:ascii="標楷體" w:eastAsia="標楷體" w:hAnsi="標楷體" w:hint="eastAsia"/>
                <w:shd w:val="pct15" w:color="auto" w:fill="FFFFFF"/>
              </w:rPr>
              <w:t>簽名</w:t>
            </w:r>
          </w:p>
        </w:tc>
        <w:tc>
          <w:tcPr>
            <w:tcW w:w="1822" w:type="pct"/>
            <w:shd w:val="clear" w:color="auto" w:fill="auto"/>
            <w:vAlign w:val="center"/>
          </w:tcPr>
          <w:p w:rsidR="009F73BD" w:rsidRPr="00AE568B" w:rsidRDefault="009F73BD" w:rsidP="00DE4787">
            <w:pPr>
              <w:jc w:val="both"/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9F73BD" w:rsidRDefault="009F73BD" w:rsidP="00DE4787">
            <w:pPr>
              <w:jc w:val="center"/>
              <w:rPr>
                <w:rFonts w:ascii="標楷體" w:eastAsia="標楷體" w:hAnsi="標楷體"/>
              </w:rPr>
            </w:pPr>
            <w:r w:rsidRPr="00AE568B">
              <w:rPr>
                <w:rFonts w:ascii="標楷體" w:eastAsia="標楷體" w:hAnsi="標楷體" w:hint="eastAsia"/>
              </w:rPr>
              <w:t>課外活動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</w:p>
          <w:p w:rsidR="009F73BD" w:rsidRPr="00AE568B" w:rsidRDefault="009F73BD" w:rsidP="00DE4787">
            <w:pPr>
              <w:jc w:val="center"/>
              <w:rPr>
                <w:rFonts w:ascii="標楷體" w:eastAsia="標楷體" w:hAnsi="標楷體" w:hint="eastAsia"/>
              </w:rPr>
            </w:pPr>
            <w:r w:rsidRPr="00AE568B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315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F73BD" w:rsidRPr="00673C06" w:rsidRDefault="009F73BD" w:rsidP="00DE478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86A6B" w:rsidRPr="00AE568B" w:rsidTr="00DB1999">
        <w:trPr>
          <w:trHeight w:val="995"/>
          <w:jc w:val="center"/>
        </w:trPr>
        <w:tc>
          <w:tcPr>
            <w:tcW w:w="858" w:type="pct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9F73BD" w:rsidRDefault="009F73BD" w:rsidP="00DE4787">
            <w:pPr>
              <w:jc w:val="center"/>
              <w:rPr>
                <w:rFonts w:ascii="標楷體" w:eastAsia="標楷體" w:hAnsi="標楷體"/>
              </w:rPr>
            </w:pPr>
            <w:r w:rsidRPr="00AE568B">
              <w:rPr>
                <w:rFonts w:ascii="標楷體" w:eastAsia="標楷體" w:hAnsi="標楷體" w:hint="eastAsia"/>
              </w:rPr>
              <w:t>課外活動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</w:p>
          <w:p w:rsidR="009F73BD" w:rsidRPr="00AE568B" w:rsidRDefault="009F73BD" w:rsidP="00DE478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822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9F73BD" w:rsidRPr="00AE568B" w:rsidRDefault="009F73BD" w:rsidP="00DE4787">
            <w:pPr>
              <w:jc w:val="both"/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1005" w:type="pct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9F73BD" w:rsidRPr="00AE568B" w:rsidRDefault="009F73BD" w:rsidP="00DE478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學務長</w:t>
            </w:r>
          </w:p>
        </w:tc>
        <w:tc>
          <w:tcPr>
            <w:tcW w:w="1315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F73BD" w:rsidRPr="00AE568B" w:rsidRDefault="009F73BD" w:rsidP="00DE478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9F73BD" w:rsidRDefault="009F73BD" w:rsidP="009F73B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備註：</w:t>
      </w:r>
    </w:p>
    <w:p w:rsidR="009F73BD" w:rsidRDefault="009F73BD" w:rsidP="009F73BD">
      <w:pPr>
        <w:numPr>
          <w:ilvl w:val="0"/>
          <w:numId w:val="2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繳交本申請書及簽呈後(若是更名，則需另附舊存褶影本)約1週，請至</w:t>
      </w:r>
      <w:r w:rsidRPr="00AE568B">
        <w:rPr>
          <w:rFonts w:ascii="標楷體" w:eastAsia="標楷體" w:hAnsi="標楷體" w:hint="eastAsia"/>
        </w:rPr>
        <w:t>課外活動組</w:t>
      </w:r>
      <w:r>
        <w:rPr>
          <w:rFonts w:ascii="標楷體" w:eastAsia="標楷體" w:hAnsi="標楷體" w:hint="eastAsia"/>
        </w:rPr>
        <w:t>領取學校公函。</w:t>
      </w:r>
    </w:p>
    <w:p w:rsidR="009F73BD" w:rsidRDefault="009F73BD" w:rsidP="009F73BD">
      <w:pPr>
        <w:numPr>
          <w:ilvl w:val="0"/>
          <w:numId w:val="2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至郵局辦理時，社長須攜帶</w:t>
      </w:r>
      <w:r w:rsidRPr="009E4ED1">
        <w:rPr>
          <w:rFonts w:ascii="標楷體" w:eastAsia="標楷體" w:hAnsi="標楷體" w:hint="eastAsia"/>
          <w:shd w:val="pct15" w:color="auto" w:fill="FFFFFF"/>
        </w:rPr>
        <w:t>申請書、</w:t>
      </w:r>
      <w:r w:rsidRPr="001543A1">
        <w:rPr>
          <w:rFonts w:ascii="標楷體" w:eastAsia="標楷體" w:hAnsi="標楷體" w:hint="eastAsia"/>
          <w:shd w:val="pct15" w:color="auto" w:fill="FFFFFF"/>
        </w:rPr>
        <w:t>私章、雙證件</w:t>
      </w:r>
      <w:r>
        <w:rPr>
          <w:rFonts w:ascii="標楷體" w:eastAsia="標楷體" w:hAnsi="標楷體" w:hint="eastAsia"/>
          <w:shd w:val="pct15" w:color="auto" w:fill="FFFFFF"/>
        </w:rPr>
        <w:t>(需有照片之證件)</w:t>
      </w:r>
      <w:r w:rsidRPr="001543A1">
        <w:rPr>
          <w:rFonts w:ascii="標楷體" w:eastAsia="標楷體" w:hAnsi="標楷體" w:hint="eastAsia"/>
          <w:shd w:val="pct15" w:color="auto" w:fill="FFFFFF"/>
        </w:rPr>
        <w:t>，及學校公函、社團方章</w:t>
      </w:r>
      <w:r>
        <w:rPr>
          <w:rFonts w:ascii="標楷體" w:eastAsia="標楷體" w:hAnsi="標楷體" w:hint="eastAsia"/>
        </w:rPr>
        <w:t>至北投一德郵局辦理。</w:t>
      </w:r>
    </w:p>
    <w:p w:rsidR="009F73BD" w:rsidRDefault="009F73BD" w:rsidP="009F73BD">
      <w:pPr>
        <w:numPr>
          <w:ilvl w:val="0"/>
          <w:numId w:val="21"/>
        </w:numPr>
        <w:rPr>
          <w:rFonts w:ascii="標楷體" w:eastAsia="標楷體" w:hAnsi="標楷體"/>
        </w:rPr>
      </w:pPr>
      <w:r w:rsidRPr="00121FAC">
        <w:rPr>
          <w:rFonts w:ascii="標楷體" w:eastAsia="標楷體" w:hAnsi="標楷體" w:hint="eastAsia"/>
          <w:b/>
          <w:u w:val="single"/>
          <w:shd w:val="pct15" w:color="auto" w:fill="FFFFFF"/>
        </w:rPr>
        <w:t>辦理完成後，請</w:t>
      </w:r>
      <w:r w:rsidR="0078421F">
        <w:rPr>
          <w:rFonts w:ascii="標楷體" w:eastAsia="標楷體" w:hAnsi="標楷體" w:hint="eastAsia"/>
          <w:b/>
          <w:u w:val="single"/>
          <w:shd w:val="pct15" w:color="auto" w:fill="FFFFFF"/>
          <w:lang w:eastAsia="zh-HK"/>
        </w:rPr>
        <w:t>留存備查</w:t>
      </w:r>
      <w:r w:rsidR="0078421F">
        <w:rPr>
          <w:rFonts w:ascii="標楷體" w:eastAsia="標楷體" w:hAnsi="標楷體" w:hint="eastAsia"/>
          <w:b/>
          <w:u w:val="single"/>
          <w:shd w:val="pct15" w:color="auto" w:fill="FFFFFF"/>
        </w:rPr>
        <w:t>，</w:t>
      </w:r>
      <w:r w:rsidR="0078421F">
        <w:rPr>
          <w:rFonts w:ascii="標楷體" w:eastAsia="標楷體" w:hAnsi="標楷體" w:hint="eastAsia"/>
          <w:b/>
          <w:u w:val="single"/>
          <w:shd w:val="pct15" w:color="auto" w:fill="FFFFFF"/>
          <w:lang w:eastAsia="zh-HK"/>
        </w:rPr>
        <w:t>以便未來評鑑審查</w:t>
      </w:r>
      <w:r>
        <w:rPr>
          <w:rFonts w:ascii="標楷體" w:eastAsia="標楷體" w:hAnsi="標楷體" w:hint="eastAsia"/>
        </w:rPr>
        <w:t>。</w:t>
      </w:r>
    </w:p>
    <w:p w:rsidR="00171E96" w:rsidRPr="009F73BD" w:rsidRDefault="009F73BD" w:rsidP="009F73BD">
      <w:pPr>
        <w:ind w:left="360"/>
        <w:rPr>
          <w:rFonts w:ascii="標楷體" w:eastAsia="標楷體" w:hAnsi="標楷體" w:hint="eastAsia"/>
        </w:rPr>
      </w:pPr>
      <w:r w:rsidRPr="00DF42C9">
        <w:rPr>
          <w:rFonts w:ascii="標楷體" w:eastAsia="標楷體" w:hAnsi="標楷體" w:hint="eastAsia"/>
          <w:b/>
        </w:rPr>
        <w:t xml:space="preserve">                                                     </w:t>
      </w:r>
      <w:r w:rsidRPr="00DF42C9">
        <w:rPr>
          <w:rFonts w:ascii="標楷體" w:eastAsia="標楷體" w:hAnsi="標楷體" w:hint="eastAsia"/>
        </w:rPr>
        <w:t xml:space="preserve"> </w:t>
      </w:r>
      <w:r w:rsidR="00DB1999" w:rsidRPr="00DF42C9">
        <w:rPr>
          <w:rFonts w:ascii="標楷體" w:eastAsia="標楷體" w:hAnsi="標楷體" w:hint="eastAsia"/>
        </w:rPr>
        <w:t>製表日期：</w:t>
      </w:r>
      <w:r w:rsidR="00DB1999">
        <w:rPr>
          <w:rFonts w:ascii="標楷體" w:eastAsia="標楷體" w:hAnsi="標楷體" w:hint="eastAsia"/>
        </w:rPr>
        <w:t>111.5.25</w:t>
      </w:r>
      <w:bookmarkStart w:id="0" w:name="_GoBack"/>
      <w:bookmarkEnd w:id="0"/>
    </w:p>
    <w:sectPr w:rsidR="00171E96" w:rsidRPr="009F73BD" w:rsidSect="00086A6B">
      <w:headerReference w:type="default" r:id="rId7"/>
      <w:footerReference w:type="even" r:id="rId8"/>
      <w:footerReference w:type="default" r:id="rId9"/>
      <w:pgSz w:w="11907" w:h="16840" w:code="9"/>
      <w:pgMar w:top="1418" w:right="1417" w:bottom="1418" w:left="1134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E7" w:rsidRDefault="006E47E7">
      <w:r>
        <w:separator/>
      </w:r>
    </w:p>
  </w:endnote>
  <w:endnote w:type="continuationSeparator" w:id="0">
    <w:p w:rsidR="006E47E7" w:rsidRDefault="006E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31" w:rsidRDefault="00C32231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C32231" w:rsidRDefault="00C32231">
    <w:pPr>
      <w:pStyle w:val="af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31" w:rsidRDefault="00C32231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DB1999">
      <w:rPr>
        <w:rStyle w:val="afa"/>
        <w:rFonts w:ascii="標楷體" w:eastAsia="標楷體" w:hAnsi="標楷體" w:hint="eastAsia"/>
        <w:noProof/>
        <w:sz w:val="24"/>
      </w:rPr>
      <w:t>二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 w:rsidR="006E47E7">
      <w:fldChar w:fldCharType="begin"/>
    </w:r>
    <w:r w:rsidR="006E47E7">
      <w:instrText xml:space="preserve"> SECTIONPAGES \* CHINESENUM3 \* MERGEFORMAT </w:instrText>
    </w:r>
    <w:r w:rsidR="006E47E7">
      <w:fldChar w:fldCharType="separate"/>
    </w:r>
    <w:r w:rsidR="00DB1999" w:rsidRPr="00DB1999">
      <w:rPr>
        <w:rFonts w:ascii="標楷體" w:eastAsia="標楷體" w:hAnsi="標楷體" w:hint="eastAsia"/>
        <w:noProof/>
        <w:sz w:val="24"/>
      </w:rPr>
      <w:t>二</w:t>
    </w:r>
    <w:r w:rsidR="006E47E7">
      <w:rPr>
        <w:rFonts w:ascii="標楷體" w:eastAsia="標楷體" w:hAnsi="標楷體"/>
        <w:noProof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E7" w:rsidRDefault="006E47E7">
      <w:r>
        <w:separator/>
      </w:r>
    </w:p>
  </w:footnote>
  <w:footnote w:type="continuationSeparator" w:id="0">
    <w:p w:rsidR="006E47E7" w:rsidRDefault="006E4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31" w:rsidRDefault="006E47E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-36.05pt;margin-top:192.25pt;width:16.1pt;height:355.25pt;z-index:251658240" o:allowincell="f" filled="f" stroked="f">
          <v:textbox style="layout-flow:vertical-ideographic;mso-next-textbox:#_x0000_s2067" inset="0,0,0,0">
            <w:txbxContent>
              <w:p w:rsidR="00C32231" w:rsidRDefault="00C32231">
                <w:pPr>
                  <w:pStyle w:val="af5"/>
                  <w:jc w:val="distribute"/>
                  <w:rPr>
                    <w:rFonts w:ascii="Times New Roman"/>
                    <w:noProof w:val="0"/>
                    <w:color w:val="auto"/>
                  </w:rPr>
                </w:pPr>
                <w:r>
                  <w:rPr>
                    <w:rFonts w:hint="eastAsia"/>
                    <w:color w:val="auto"/>
                  </w:rPr>
                  <w:t>裝訂線</w:t>
                </w:r>
              </w:p>
            </w:txbxContent>
          </v:textbox>
        </v:shape>
      </w:pict>
    </w:r>
    <w:r>
      <w:rPr>
        <w:noProof/>
      </w:rPr>
      <w:pict>
        <v:line id="_x0000_s2066" style="position:absolute;z-index:251657216" from="-28pt,29.2pt" to="-26.45pt,709.9pt" o:allowincell="f">
          <v:stroke dashstyle="dash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7BC6961"/>
    <w:multiLevelType w:val="hybridMultilevel"/>
    <w:tmpl w:val="633ED80C"/>
    <w:lvl w:ilvl="0" w:tplc="AC32A6A4">
      <w:start w:val="1"/>
      <w:numFmt w:val="taiwaneseCountingThousand"/>
      <w:lvlText w:val="（%1）"/>
      <w:lvlJc w:val="left"/>
      <w:pPr>
        <w:tabs>
          <w:tab w:val="num" w:pos="1398"/>
        </w:tabs>
        <w:ind w:left="139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3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456319A6"/>
    <w:multiLevelType w:val="hybridMultilevel"/>
    <w:tmpl w:val="F6E42FA6"/>
    <w:lvl w:ilvl="0" w:tplc="48925C0E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3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5A6A4D90"/>
    <w:multiLevelType w:val="hybridMultilevel"/>
    <w:tmpl w:val="55BA51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6DA80A0A"/>
    <w:multiLevelType w:val="hybridMultilevel"/>
    <w:tmpl w:val="5CC2E38C"/>
    <w:lvl w:ilvl="0" w:tplc="7A36FDAC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8" w15:restartNumberingAfterBreak="0">
    <w:nsid w:val="6EAC086A"/>
    <w:multiLevelType w:val="hybridMultilevel"/>
    <w:tmpl w:val="87CE85AE"/>
    <w:lvl w:ilvl="0" w:tplc="FF2E1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20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8"/>
  </w:num>
  <w:num w:numId="12">
    <w:abstractNumId w:val="13"/>
  </w:num>
  <w:num w:numId="13">
    <w:abstractNumId w:val="5"/>
  </w:num>
  <w:num w:numId="14">
    <w:abstractNumId w:val="1"/>
  </w:num>
  <w:num w:numId="15">
    <w:abstractNumId w:val="3"/>
  </w:num>
  <w:num w:numId="16">
    <w:abstractNumId w:val="16"/>
  </w:num>
  <w:num w:numId="17">
    <w:abstractNumId w:val="17"/>
  </w:num>
  <w:num w:numId="18">
    <w:abstractNumId w:val="2"/>
  </w:num>
  <w:num w:numId="19">
    <w:abstractNumId w:val="12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32231"/>
    <w:rsid w:val="00014DA1"/>
    <w:rsid w:val="0001702B"/>
    <w:rsid w:val="000215A3"/>
    <w:rsid w:val="0005349A"/>
    <w:rsid w:val="00054666"/>
    <w:rsid w:val="00060CFC"/>
    <w:rsid w:val="0006438E"/>
    <w:rsid w:val="000661C0"/>
    <w:rsid w:val="00067C1A"/>
    <w:rsid w:val="000743C6"/>
    <w:rsid w:val="00084DE8"/>
    <w:rsid w:val="00086A6B"/>
    <w:rsid w:val="00094848"/>
    <w:rsid w:val="000F5D29"/>
    <w:rsid w:val="000F65CD"/>
    <w:rsid w:val="0011032E"/>
    <w:rsid w:val="00126296"/>
    <w:rsid w:val="00130F81"/>
    <w:rsid w:val="00171E96"/>
    <w:rsid w:val="00177A32"/>
    <w:rsid w:val="0019776B"/>
    <w:rsid w:val="001A3322"/>
    <w:rsid w:val="001B0D4E"/>
    <w:rsid w:val="001F7DE0"/>
    <w:rsid w:val="002042E0"/>
    <w:rsid w:val="0021593A"/>
    <w:rsid w:val="00231415"/>
    <w:rsid w:val="00246853"/>
    <w:rsid w:val="002641C2"/>
    <w:rsid w:val="00273AD0"/>
    <w:rsid w:val="00274F2E"/>
    <w:rsid w:val="002A3E15"/>
    <w:rsid w:val="002D7E9D"/>
    <w:rsid w:val="002E4ADC"/>
    <w:rsid w:val="00300280"/>
    <w:rsid w:val="00300624"/>
    <w:rsid w:val="00302C96"/>
    <w:rsid w:val="003665B1"/>
    <w:rsid w:val="00370B7F"/>
    <w:rsid w:val="00372484"/>
    <w:rsid w:val="003B55B8"/>
    <w:rsid w:val="003D0552"/>
    <w:rsid w:val="00433C93"/>
    <w:rsid w:val="00453ED1"/>
    <w:rsid w:val="0046221F"/>
    <w:rsid w:val="004705EC"/>
    <w:rsid w:val="004873BB"/>
    <w:rsid w:val="004C1F26"/>
    <w:rsid w:val="004C6489"/>
    <w:rsid w:val="00524C4D"/>
    <w:rsid w:val="00534FC5"/>
    <w:rsid w:val="00553A69"/>
    <w:rsid w:val="005730E5"/>
    <w:rsid w:val="00585D82"/>
    <w:rsid w:val="00586817"/>
    <w:rsid w:val="00590FFF"/>
    <w:rsid w:val="00595975"/>
    <w:rsid w:val="005B43E8"/>
    <w:rsid w:val="005C2FC4"/>
    <w:rsid w:val="005F0797"/>
    <w:rsid w:val="005F42C9"/>
    <w:rsid w:val="005F4F04"/>
    <w:rsid w:val="006072D3"/>
    <w:rsid w:val="00607E30"/>
    <w:rsid w:val="0061255A"/>
    <w:rsid w:val="006322E6"/>
    <w:rsid w:val="00651CF6"/>
    <w:rsid w:val="00684818"/>
    <w:rsid w:val="00690BD9"/>
    <w:rsid w:val="006E47E7"/>
    <w:rsid w:val="006E6C05"/>
    <w:rsid w:val="00765A5C"/>
    <w:rsid w:val="00765D0D"/>
    <w:rsid w:val="0078421F"/>
    <w:rsid w:val="007B0D85"/>
    <w:rsid w:val="00812F25"/>
    <w:rsid w:val="00832A8C"/>
    <w:rsid w:val="0085225F"/>
    <w:rsid w:val="008553E1"/>
    <w:rsid w:val="00857DD7"/>
    <w:rsid w:val="008641A3"/>
    <w:rsid w:val="00872A88"/>
    <w:rsid w:val="0087575E"/>
    <w:rsid w:val="008C59E6"/>
    <w:rsid w:val="008C7A3E"/>
    <w:rsid w:val="00906CE9"/>
    <w:rsid w:val="00912807"/>
    <w:rsid w:val="00923BB6"/>
    <w:rsid w:val="00983BE5"/>
    <w:rsid w:val="00990225"/>
    <w:rsid w:val="00990861"/>
    <w:rsid w:val="009A44AE"/>
    <w:rsid w:val="009D24F1"/>
    <w:rsid w:val="009D7704"/>
    <w:rsid w:val="009F73BD"/>
    <w:rsid w:val="00A17E3A"/>
    <w:rsid w:val="00A47194"/>
    <w:rsid w:val="00A70009"/>
    <w:rsid w:val="00A823C6"/>
    <w:rsid w:val="00A93A03"/>
    <w:rsid w:val="00A968E6"/>
    <w:rsid w:val="00AA35A6"/>
    <w:rsid w:val="00AC6E15"/>
    <w:rsid w:val="00AD0066"/>
    <w:rsid w:val="00B10F3C"/>
    <w:rsid w:val="00B1258E"/>
    <w:rsid w:val="00B15D84"/>
    <w:rsid w:val="00B5784D"/>
    <w:rsid w:val="00B60987"/>
    <w:rsid w:val="00B707D4"/>
    <w:rsid w:val="00B71434"/>
    <w:rsid w:val="00B85075"/>
    <w:rsid w:val="00B906E6"/>
    <w:rsid w:val="00B97135"/>
    <w:rsid w:val="00BA399D"/>
    <w:rsid w:val="00BC73CC"/>
    <w:rsid w:val="00BC7C3E"/>
    <w:rsid w:val="00BE1DAF"/>
    <w:rsid w:val="00BF38D1"/>
    <w:rsid w:val="00C32231"/>
    <w:rsid w:val="00C535DC"/>
    <w:rsid w:val="00C75776"/>
    <w:rsid w:val="00C765BC"/>
    <w:rsid w:val="00C76835"/>
    <w:rsid w:val="00CA7F93"/>
    <w:rsid w:val="00CC6F8B"/>
    <w:rsid w:val="00CF7D93"/>
    <w:rsid w:val="00D16C88"/>
    <w:rsid w:val="00D77973"/>
    <w:rsid w:val="00DA2F71"/>
    <w:rsid w:val="00DB1999"/>
    <w:rsid w:val="00DC18F4"/>
    <w:rsid w:val="00E107F8"/>
    <w:rsid w:val="00E25225"/>
    <w:rsid w:val="00E55711"/>
    <w:rsid w:val="00E77D0A"/>
    <w:rsid w:val="00E9295E"/>
    <w:rsid w:val="00EA7FFD"/>
    <w:rsid w:val="00EF2A56"/>
    <w:rsid w:val="00F111FE"/>
    <w:rsid w:val="00F3436C"/>
    <w:rsid w:val="00F6012C"/>
    <w:rsid w:val="00F641F8"/>
    <w:rsid w:val="00FB4AAC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  <w14:docId w14:val="48F5C6F4"/>
  <w15:docId w15:val="{C5EED708-9BE1-49BC-8DC4-F0D5AC14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C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afterLines="150" w:line="0" w:lineRule="atLeast"/>
      <w:ind w:left="2835"/>
    </w:pPr>
    <w:rPr>
      <w:rFonts w:eastAsia="標楷體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styleId="afff2">
    <w:name w:val="Balloon Text"/>
    <w:basedOn w:val="a"/>
    <w:semiHidden/>
    <w:rsid w:val="00A93A0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32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簽台北市北投區學園路2號</dc:title>
  <dc:subject>Word 97 公文文件　簽</dc:subject>
  <dc:creator>ivy</dc:creator>
  <dc:description>這份文件是利用 GDMake 製作的公文。</dc:description>
  <cp:lastModifiedBy>TPCU-joseph</cp:lastModifiedBy>
  <cp:revision>32</cp:revision>
  <cp:lastPrinted>2013-02-21T07:00:00Z</cp:lastPrinted>
  <dcterms:created xsi:type="dcterms:W3CDTF">2014-10-06T03:39:00Z</dcterms:created>
  <dcterms:modified xsi:type="dcterms:W3CDTF">2022-05-23T03:19:00Z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